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F2" w:rsidRPr="00806BF5" w:rsidRDefault="005619F2" w:rsidP="00172926">
      <w:pPr>
        <w:tabs>
          <w:tab w:val="center" w:pos="4703"/>
          <w:tab w:val="right" w:pos="9406"/>
        </w:tabs>
        <w:spacing w:after="200" w:line="276" w:lineRule="auto"/>
        <w:rPr>
          <w:b/>
          <w:bCs/>
          <w:sz w:val="16"/>
          <w:szCs w:val="16"/>
          <w:u w:val="single"/>
          <w:lang w:val="en-US"/>
        </w:rPr>
      </w:pPr>
    </w:p>
    <w:p w:rsidR="005619F2" w:rsidRPr="004C7B08" w:rsidRDefault="005619F2" w:rsidP="00805FF0">
      <w:pPr>
        <w:tabs>
          <w:tab w:val="center" w:pos="4703"/>
          <w:tab w:val="right" w:pos="9406"/>
        </w:tabs>
        <w:spacing w:after="200" w:line="276" w:lineRule="auto"/>
        <w:jc w:val="center"/>
        <w:rPr>
          <w:b/>
          <w:bCs/>
          <w:u w:val="single"/>
        </w:rPr>
      </w:pPr>
      <w:r w:rsidRPr="004C7B08">
        <w:rPr>
          <w:b/>
          <w:bCs/>
          <w:u w:val="single"/>
        </w:rPr>
        <w:t>ОБЩИНА ДРЯНОВО</w:t>
      </w:r>
    </w:p>
    <w:p w:rsidR="005619F2" w:rsidRPr="00805FF0" w:rsidRDefault="005619F2" w:rsidP="0080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-180" w:right="-231"/>
        <w:jc w:val="center"/>
        <w:rPr>
          <w:b/>
          <w:bCs/>
          <w:lang w:eastAsia="en-US"/>
        </w:rPr>
      </w:pPr>
      <w:r w:rsidRPr="00805FF0">
        <w:rPr>
          <w:b/>
          <w:bCs/>
          <w:lang w:eastAsia="en-US"/>
        </w:rPr>
        <w:t>С П И С Ъ К</w:t>
      </w:r>
    </w:p>
    <w:p w:rsidR="005619F2" w:rsidRPr="00806BF5" w:rsidRDefault="005619F2" w:rsidP="0017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-180" w:right="-231"/>
        <w:jc w:val="center"/>
        <w:rPr>
          <w:b/>
          <w:bCs/>
          <w:lang w:val="en-US" w:eastAsia="en-US"/>
        </w:rPr>
      </w:pPr>
      <w:r>
        <w:rPr>
          <w:b/>
          <w:bCs/>
          <w:lang w:eastAsia="en-US"/>
        </w:rPr>
        <w:t>НА КЛАСИРАНИТЕ КАНДИТАТ-ПОТРЕБИТЕЛИ И ОПРЕДЕЛЕНИЯ ИНДИВИДУАЛЕН МЕСЕЧЕН БЮДЖЕТ</w:t>
      </w:r>
      <w:r>
        <w:rPr>
          <w:b/>
          <w:bCs/>
          <w:lang w:val="en-US" w:eastAsia="en-US"/>
        </w:rPr>
        <w:t xml:space="preserve"> </w:t>
      </w:r>
      <w:r w:rsidRPr="00221687">
        <w:rPr>
          <w:b/>
          <w:bCs/>
          <w:lang w:val="ru-RU"/>
        </w:rPr>
        <w:t>(</w:t>
      </w:r>
      <w:r w:rsidRPr="00221687">
        <w:rPr>
          <w:b/>
          <w:bCs/>
        </w:rPr>
        <w:t>в часове</w:t>
      </w:r>
      <w:r w:rsidRPr="00221687">
        <w:rPr>
          <w:b/>
          <w:bCs/>
          <w:lang w:val="ru-RU"/>
        </w:rPr>
        <w:t>)</w:t>
      </w:r>
    </w:p>
    <w:tbl>
      <w:tblPr>
        <w:tblW w:w="13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4820"/>
        <w:gridCol w:w="6379"/>
        <w:gridCol w:w="1384"/>
      </w:tblGrid>
      <w:tr w:rsidR="005619F2" w:rsidRPr="00805FF0">
        <w:trPr>
          <w:trHeight w:val="709"/>
          <w:jc w:val="center"/>
        </w:trPr>
        <w:tc>
          <w:tcPr>
            <w:tcW w:w="689" w:type="dxa"/>
          </w:tcPr>
          <w:p w:rsidR="005619F2" w:rsidRPr="004C7B08" w:rsidRDefault="005619F2" w:rsidP="004C7B08">
            <w:pPr>
              <w:tabs>
                <w:tab w:val="center" w:pos="4703"/>
                <w:tab w:val="right" w:pos="940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B08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  <w:p w:rsidR="005619F2" w:rsidRPr="004C7B08" w:rsidRDefault="005619F2" w:rsidP="004C7B08">
            <w:pPr>
              <w:tabs>
                <w:tab w:val="center" w:pos="4703"/>
                <w:tab w:val="right" w:pos="940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B08">
              <w:rPr>
                <w:rFonts w:ascii="Calibri" w:hAnsi="Calibri" w:cs="Calibri"/>
                <w:b/>
                <w:bCs/>
                <w:sz w:val="20"/>
                <w:szCs w:val="20"/>
              </w:rPr>
              <w:t>по ред</w:t>
            </w:r>
          </w:p>
        </w:tc>
        <w:tc>
          <w:tcPr>
            <w:tcW w:w="4820" w:type="dxa"/>
          </w:tcPr>
          <w:p w:rsidR="005619F2" w:rsidRPr="004C7B08" w:rsidRDefault="005619F2" w:rsidP="00B973A6">
            <w:pPr>
              <w:tabs>
                <w:tab w:val="center" w:pos="4703"/>
                <w:tab w:val="right" w:pos="9406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7B08">
              <w:rPr>
                <w:rFonts w:ascii="Calibri" w:hAnsi="Calibri" w:cs="Calibri"/>
                <w:b/>
                <w:bCs/>
                <w:sz w:val="20"/>
                <w:szCs w:val="20"/>
              </w:rPr>
              <w:t>Трите имена на лицето</w:t>
            </w:r>
          </w:p>
        </w:tc>
        <w:tc>
          <w:tcPr>
            <w:tcW w:w="6379" w:type="dxa"/>
          </w:tcPr>
          <w:p w:rsidR="005619F2" w:rsidRPr="004C7B08" w:rsidRDefault="005619F2" w:rsidP="00B973A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C7B0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Адрес и Телефон</w:t>
            </w:r>
          </w:p>
        </w:tc>
        <w:tc>
          <w:tcPr>
            <w:tcW w:w="1384" w:type="dxa"/>
          </w:tcPr>
          <w:p w:rsidR="005619F2" w:rsidRPr="00806BF5" w:rsidRDefault="005619F2" w:rsidP="00B07D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06B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БРОЙ ЧАСОВЕ</w:t>
            </w:r>
          </w:p>
          <w:p w:rsidR="005619F2" w:rsidRPr="004C7B08" w:rsidRDefault="005619F2" w:rsidP="00B07DF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06B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(в низходящ ред)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Преслав Красимиров Йорданов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„Априлци“ бл. 8, ет. 4, ап. 12</w:t>
            </w:r>
            <w:r>
              <w:rPr>
                <w:b/>
                <w:bCs/>
                <w:lang w:eastAsia="en-US"/>
              </w:rPr>
              <w:br/>
              <w:t>0882 453535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</w:t>
            </w:r>
          </w:p>
        </w:tc>
      </w:tr>
      <w:tr w:rsidR="005619F2" w:rsidRPr="00805FF0">
        <w:trPr>
          <w:trHeight w:val="638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Давид Росенов Десев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„Априлци“ бл. 7, вх. А, ет. 1, ап. 1</w:t>
            </w:r>
            <w:r>
              <w:rPr>
                <w:b/>
                <w:bCs/>
                <w:lang w:eastAsia="en-US"/>
              </w:rPr>
              <w:br/>
              <w:t>0877326103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Преслава Борисова Спасова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„Капитан Райчо“ 19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Владимир Дойчинов Дончев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„Петър Пармаков“ 4</w:t>
            </w:r>
            <w:r>
              <w:rPr>
                <w:b/>
                <w:bCs/>
                <w:lang w:eastAsia="en-US"/>
              </w:rPr>
              <w:br/>
              <w:t>0884835646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Радослав Йонков Димков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„Априлци“ бл. 12, ет. 6, ап. 16</w:t>
            </w:r>
            <w:r>
              <w:rPr>
                <w:b/>
                <w:bCs/>
                <w:lang w:eastAsia="en-US"/>
              </w:rPr>
              <w:br/>
              <w:t>0676/73466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Борислав Румянов Киров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„Столетов“ 19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</w:t>
            </w:r>
          </w:p>
        </w:tc>
      </w:tr>
      <w:tr w:rsidR="005619F2" w:rsidRPr="00805FF0">
        <w:trPr>
          <w:trHeight w:val="54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Иван Тодоров Маринов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„Колю Фичето“ 2</w:t>
            </w:r>
            <w:r>
              <w:rPr>
                <w:b/>
                <w:bCs/>
                <w:lang w:eastAsia="en-US"/>
              </w:rPr>
              <w:br/>
              <w:t>0886186073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</w:t>
            </w:r>
          </w:p>
        </w:tc>
      </w:tr>
      <w:tr w:rsidR="005619F2" w:rsidRPr="00805FF0">
        <w:trPr>
          <w:trHeight w:val="584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Елена Иванова Илиева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„Хан Аспарух“ 22</w:t>
            </w:r>
            <w:r>
              <w:rPr>
                <w:b/>
                <w:bCs/>
                <w:lang w:eastAsia="en-US"/>
              </w:rPr>
              <w:br/>
              <w:t>06723/2649; 0888846233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Ивелин Маринков Марков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4, ет. 1, ап. 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Кристиян Николаев Кучилев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Гр. Дряново, ул. „Шипка“ № 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Светлана Господинова Атанасова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67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Иван Атанасов Върбанов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„Янтра“ 8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820" w:type="dxa"/>
          </w:tcPr>
          <w:p w:rsidR="005619F2" w:rsidRDefault="005619F2" w:rsidP="002D21DF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Тодорка Тодорова Косева</w:t>
            </w:r>
          </w:p>
        </w:tc>
        <w:tc>
          <w:tcPr>
            <w:tcW w:w="6379" w:type="dxa"/>
          </w:tcPr>
          <w:p w:rsidR="005619F2" w:rsidRDefault="005619F2" w:rsidP="002D21DF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78</w:t>
            </w:r>
          </w:p>
        </w:tc>
        <w:tc>
          <w:tcPr>
            <w:tcW w:w="1384" w:type="dxa"/>
          </w:tcPr>
          <w:p w:rsidR="005619F2" w:rsidRDefault="005619F2" w:rsidP="002D21DF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820" w:type="dxa"/>
          </w:tcPr>
          <w:p w:rsidR="005619F2" w:rsidRDefault="005619F2" w:rsidP="002D21DF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Недко Асенов Борисов</w:t>
            </w:r>
          </w:p>
        </w:tc>
        <w:tc>
          <w:tcPr>
            <w:tcW w:w="6379" w:type="dxa"/>
          </w:tcPr>
          <w:p w:rsidR="005619F2" w:rsidRDefault="005619F2" w:rsidP="002D21DF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„Никола Мушанов“ 16</w:t>
            </w:r>
          </w:p>
        </w:tc>
        <w:tc>
          <w:tcPr>
            <w:tcW w:w="1384" w:type="dxa"/>
          </w:tcPr>
          <w:p w:rsidR="005619F2" w:rsidRDefault="005619F2" w:rsidP="002D21DF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Еленка Стойчева Колева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„Рачо Стоянов“ 22</w:t>
            </w:r>
            <w:r>
              <w:rPr>
                <w:b/>
                <w:bCs/>
                <w:lang w:eastAsia="en-US"/>
              </w:rPr>
              <w:br/>
              <w:t>0885615869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Недялка Иванова Хоренова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„Райна Княгиня“ 25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</w:t>
            </w:r>
          </w:p>
        </w:tc>
      </w:tr>
      <w:tr w:rsidR="005619F2" w:rsidRPr="00805FF0">
        <w:trPr>
          <w:trHeight w:val="598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Цанка Филева Шиндрова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„Арх. Пенчо Койчев“ 13</w:t>
            </w:r>
            <w:r>
              <w:rPr>
                <w:b/>
                <w:bCs/>
                <w:lang w:eastAsia="en-US"/>
              </w:rPr>
              <w:br/>
              <w:t>0889528977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</w:t>
            </w:r>
          </w:p>
        </w:tc>
      </w:tr>
      <w:tr w:rsidR="005619F2" w:rsidRPr="00805FF0">
        <w:trPr>
          <w:trHeight w:val="598"/>
          <w:jc w:val="center"/>
        </w:trPr>
        <w:tc>
          <w:tcPr>
            <w:tcW w:w="689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 w:rsidRPr="00591848">
              <w:rPr>
                <w:b/>
                <w:bCs/>
              </w:rPr>
              <w:t>Марийка Стефанова Минчева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591848">
              <w:rPr>
                <w:b/>
                <w:bCs/>
                <w:lang w:eastAsia="en-US"/>
              </w:rPr>
              <w:t>с. Ганчовец, общ. Дряново</w:t>
            </w:r>
          </w:p>
        </w:tc>
        <w:tc>
          <w:tcPr>
            <w:tcW w:w="1384" w:type="dxa"/>
          </w:tcPr>
          <w:p w:rsidR="005619F2" w:rsidRPr="00591848" w:rsidRDefault="005619F2" w:rsidP="004F3D65">
            <w:pPr>
              <w:spacing w:after="200"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79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Златка Йорданова Танурева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„Матей Преображенски“ 26</w:t>
            </w:r>
            <w:r>
              <w:rPr>
                <w:b/>
                <w:bCs/>
                <w:lang w:eastAsia="en-US"/>
              </w:rPr>
              <w:br/>
              <w:t>0878372605; 0676/73310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Петко Христов Гавраилов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„Пахомий Стоянов“ 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Ферат Меймюнов Юмеров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Скалско</w:t>
            </w:r>
            <w:r>
              <w:rPr>
                <w:b/>
                <w:bCs/>
                <w:lang w:eastAsia="en-US"/>
              </w:rPr>
              <w:br/>
              <w:t>06272/62240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Мария Стоянова Кръстева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„Стринава“ 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Стефана Денева Цветанова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„Камен Калчев“ 25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Мирай Радославова Аспарухова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„Марко Марчевски“ 20</w:t>
            </w:r>
            <w:r>
              <w:rPr>
                <w:b/>
                <w:bCs/>
                <w:lang w:eastAsia="en-US"/>
              </w:rPr>
              <w:br/>
              <w:t>0887566591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Никола Божинов Начков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8, вх. В, ет. 2, ап. 3</w:t>
            </w:r>
            <w:r>
              <w:rPr>
                <w:b/>
                <w:bCs/>
                <w:lang w:eastAsia="en-US"/>
              </w:rPr>
              <w:br/>
              <w:t>0676/74343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820" w:type="dxa"/>
          </w:tcPr>
          <w:p w:rsidR="005619F2" w:rsidRDefault="005619F2" w:rsidP="002D21DF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Калоян Милков Илиев</w:t>
            </w:r>
          </w:p>
        </w:tc>
        <w:tc>
          <w:tcPr>
            <w:tcW w:w="6379" w:type="dxa"/>
          </w:tcPr>
          <w:p w:rsidR="005619F2" w:rsidRDefault="005619F2" w:rsidP="002D21DF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„Еделвайс“ 24</w:t>
            </w:r>
            <w:r>
              <w:rPr>
                <w:b/>
                <w:bCs/>
                <w:lang w:eastAsia="en-US"/>
              </w:rPr>
              <w:br/>
              <w:t>0886543063</w:t>
            </w:r>
          </w:p>
        </w:tc>
        <w:tc>
          <w:tcPr>
            <w:tcW w:w="1384" w:type="dxa"/>
          </w:tcPr>
          <w:p w:rsidR="005619F2" w:rsidRDefault="005619F2" w:rsidP="002D21DF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591848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Димитър Димитров Миндев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„Колю Фичето“ 19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Рада Николова Радева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„Максим Горки“ 13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Парашкев Кръстев Пелев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7, вх. Б, ет. 2, ап. 3</w:t>
            </w:r>
            <w:r>
              <w:rPr>
                <w:b/>
                <w:bCs/>
                <w:lang w:eastAsia="en-US"/>
              </w:rPr>
              <w:br/>
              <w:t>0676/75392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Стефанка Минчева Чапанова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201</w:t>
            </w:r>
            <w:r>
              <w:rPr>
                <w:b/>
                <w:bCs/>
                <w:lang w:eastAsia="en-US"/>
              </w:rPr>
              <w:br/>
              <w:t>0676/73116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Янка Кирова Янкова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 к. „Успех“ бл. 4, ет. 1, ап. 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Иван Дечев Иванов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Пейна, общ. Дряново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591848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Габриел Емилов Кадиев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„Вехти лозя“ 64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Иванка Маринова Иванова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5, ет. 1, ап. 1</w:t>
            </w:r>
            <w:r>
              <w:rPr>
                <w:b/>
                <w:bCs/>
                <w:lang w:eastAsia="en-US"/>
              </w:rPr>
              <w:br/>
              <w:t>0886345404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</w:t>
            </w:r>
          </w:p>
        </w:tc>
      </w:tr>
      <w:tr w:rsidR="005619F2" w:rsidRPr="00805FF0">
        <w:trPr>
          <w:trHeight w:val="632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Иванка Денева Иванова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81</w:t>
            </w:r>
            <w:r>
              <w:rPr>
                <w:b/>
                <w:bCs/>
                <w:lang w:eastAsia="en-US"/>
              </w:rPr>
              <w:br/>
              <w:t>0676/74375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Русчо Цонев Рашков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„Вехти лозя“ 64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Митко Пенчев Минчев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Пейна, общ. Дряново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</w:t>
            </w:r>
          </w:p>
        </w:tc>
      </w:tr>
      <w:tr w:rsidR="005619F2" w:rsidRPr="00805FF0">
        <w:trPr>
          <w:trHeight w:val="574"/>
          <w:jc w:val="center"/>
        </w:trPr>
        <w:tc>
          <w:tcPr>
            <w:tcW w:w="689" w:type="dxa"/>
          </w:tcPr>
          <w:p w:rsidR="005619F2" w:rsidRPr="00BA18DD" w:rsidRDefault="005619F2" w:rsidP="00591848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Кръстю Георгиев Петков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„Гурко“ 1, ет. 1, ап. 2</w:t>
            </w:r>
            <w:r>
              <w:rPr>
                <w:b/>
                <w:bCs/>
                <w:lang w:eastAsia="en-US"/>
              </w:rPr>
              <w:br/>
              <w:t>0888393389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Веска Резанова Габровлиева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„Акация“ 26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Маргарита Стефанова Аврамова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121 вх. В, ет. 1, ап. 3</w:t>
            </w:r>
            <w:r>
              <w:rPr>
                <w:b/>
                <w:bCs/>
                <w:lang w:eastAsia="en-US"/>
              </w:rPr>
              <w:br/>
              <w:t>0676/73179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Петко Стефанов Петков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„Димитър Благоев“ 23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Тота Нешкова Денчева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„Колю Фичето“ 27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</w:t>
            </w:r>
          </w:p>
        </w:tc>
      </w:tr>
      <w:tr w:rsidR="005619F2" w:rsidRPr="00805FF0">
        <w:trPr>
          <w:trHeight w:val="693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Айдън Сабри Гайтанджи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„Липа“ 1</w:t>
            </w:r>
            <w:r>
              <w:rPr>
                <w:b/>
                <w:bCs/>
                <w:lang w:eastAsia="en-US"/>
              </w:rPr>
              <w:br/>
              <w:t>0879646009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Дона Недялкова Лалева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162, вх. Б, ет. 1, ап. 3</w:t>
            </w:r>
            <w:r>
              <w:rPr>
                <w:b/>
                <w:bCs/>
                <w:lang w:eastAsia="en-US"/>
              </w:rPr>
              <w:br/>
              <w:t>0676/75158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820" w:type="dxa"/>
          </w:tcPr>
          <w:p w:rsidR="005619F2" w:rsidRDefault="005619F2" w:rsidP="005A1902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Петър Димитров Петров</w:t>
            </w:r>
          </w:p>
        </w:tc>
        <w:tc>
          <w:tcPr>
            <w:tcW w:w="6379" w:type="dxa"/>
          </w:tcPr>
          <w:p w:rsidR="005619F2" w:rsidRDefault="005619F2" w:rsidP="005A1902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„Христо Ботев“ 8</w:t>
            </w:r>
          </w:p>
        </w:tc>
        <w:tc>
          <w:tcPr>
            <w:tcW w:w="1384" w:type="dxa"/>
          </w:tcPr>
          <w:p w:rsidR="005619F2" w:rsidRDefault="005619F2" w:rsidP="005A1902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Цветана Иванова Лисичкова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170, ет. 3, ап. 8</w:t>
            </w:r>
            <w:r>
              <w:rPr>
                <w:b/>
                <w:bCs/>
                <w:lang w:eastAsia="en-US"/>
              </w:rPr>
              <w:br/>
              <w:t>0888349217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Гунка Христова Николова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Горни Върпища, общ. Дряново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Антонина Федоровна Кондрашова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„Колю Фичето“ 5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Марин Николаев Пенев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„Нов живот“ 28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</w:t>
            </w:r>
          </w:p>
        </w:tc>
      </w:tr>
      <w:tr w:rsidR="005619F2" w:rsidRPr="00805FF0">
        <w:trPr>
          <w:trHeight w:val="599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Марийка Тодорова Димова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3, вх. А, ет. 3, ап. 8</w:t>
            </w:r>
            <w:r>
              <w:rPr>
                <w:b/>
                <w:bCs/>
                <w:lang w:eastAsia="en-US"/>
              </w:rPr>
              <w:br/>
              <w:t>0878802822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Боянка Симеонова Златанова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7, вх. Б, ет. 5, ап. 9</w:t>
            </w:r>
            <w:r>
              <w:rPr>
                <w:b/>
                <w:bCs/>
                <w:lang w:eastAsia="en-US"/>
              </w:rPr>
              <w:br/>
              <w:t>0676/73972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</w:t>
            </w:r>
          </w:p>
        </w:tc>
      </w:tr>
      <w:tr w:rsidR="005619F2" w:rsidRPr="00805FF0">
        <w:trPr>
          <w:trHeight w:val="479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Стефан Стефанов Станев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„Христо Ботев“ 12</w:t>
            </w:r>
            <w:r>
              <w:rPr>
                <w:b/>
                <w:bCs/>
                <w:lang w:eastAsia="en-US"/>
              </w:rPr>
              <w:br/>
              <w:t>0676/72972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Пенчо Тодоров Чапанов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201</w:t>
            </w:r>
            <w:r>
              <w:rPr>
                <w:b/>
                <w:bCs/>
                <w:lang w:eastAsia="en-US"/>
              </w:rPr>
              <w:br/>
              <w:t>0676/73116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591848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Василка Иванова Кичукова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73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</w:t>
            </w:r>
          </w:p>
        </w:tc>
      </w:tr>
      <w:tr w:rsidR="005619F2" w:rsidRPr="00805FF0">
        <w:trPr>
          <w:trHeight w:val="525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Варадин Асенов Асенов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13</w:t>
            </w:r>
            <w:r>
              <w:rPr>
                <w:b/>
                <w:bCs/>
                <w:lang w:eastAsia="en-US"/>
              </w:rPr>
              <w:br/>
              <w:t>0676/71221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Димитър Цанков Николов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Горни Върпища, общ. Дряново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Ганчо Йорданов Пиперев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„Цар Калоян“ 39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Еленка Андонова Иванова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7, вх. Б, ет. 4, ап. 8</w:t>
            </w:r>
            <w:r>
              <w:rPr>
                <w:b/>
                <w:bCs/>
                <w:lang w:eastAsia="en-US"/>
              </w:rPr>
              <w:br/>
              <w:t>0676/74052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Кера Георгиева Пелева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7, вх. Б, ет. 2, ап. 3</w:t>
            </w:r>
            <w:r>
              <w:rPr>
                <w:b/>
                <w:bCs/>
                <w:lang w:eastAsia="en-US"/>
              </w:rPr>
              <w:br/>
              <w:t>0676/75392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820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Слави Иванов Стоянов</w:t>
            </w:r>
          </w:p>
        </w:tc>
        <w:tc>
          <w:tcPr>
            <w:tcW w:w="6379" w:type="dxa"/>
          </w:tcPr>
          <w:p w:rsidR="005619F2" w:rsidRPr="00D93D79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</w:t>
            </w:r>
            <w:r w:rsidRPr="00D93D79">
              <w:rPr>
                <w:b/>
                <w:bCs/>
                <w:lang w:eastAsia="en-US"/>
              </w:rPr>
              <w:t xml:space="preserve">р. Дряново, </w:t>
            </w:r>
            <w:r>
              <w:rPr>
                <w:b/>
                <w:bCs/>
                <w:lang w:eastAsia="en-US"/>
              </w:rPr>
              <w:t>ж.к. „Априлци“ бл. 1, вх. А, ап. 7</w:t>
            </w:r>
            <w:r>
              <w:rPr>
                <w:b/>
                <w:bCs/>
                <w:lang w:eastAsia="en-US"/>
              </w:rPr>
              <w:br/>
              <w:t>0893963428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Верка Илиева Петракиева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„Рачо Стоянов“ 19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Тодор Маринов Петракиев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„Рачо Стоянов“ 19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Василка Велчева Ганева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„Шипка“ 114</w:t>
            </w:r>
            <w:r>
              <w:rPr>
                <w:b/>
                <w:bCs/>
                <w:lang w:eastAsia="en-US"/>
              </w:rPr>
              <w:br/>
              <w:t>0676/72551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Йона Витанова Мазева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„Христо Ботев“ 12</w:t>
            </w:r>
            <w:r>
              <w:rPr>
                <w:b/>
                <w:bCs/>
                <w:lang w:eastAsia="en-US"/>
              </w:rPr>
              <w:br/>
              <w:t>0676/ 72972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Цвета Петрова Андронова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„Любен Каравелов“ 14</w:t>
            </w:r>
            <w:r>
              <w:rPr>
                <w:b/>
                <w:bCs/>
                <w:lang w:eastAsia="en-US"/>
              </w:rPr>
              <w:br/>
              <w:t>0878255078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Недка Пенчева Миндева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„Васил Левски“ 49</w:t>
            </w:r>
            <w:r>
              <w:rPr>
                <w:b/>
                <w:bCs/>
                <w:lang w:eastAsia="en-US"/>
              </w:rPr>
              <w:br/>
              <w:t>0676/75007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</w:tr>
      <w:tr w:rsidR="005619F2" w:rsidRPr="00805FF0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Донка Събева Суванджиева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1, ет. 2, ап. 4</w:t>
            </w:r>
            <w:r>
              <w:rPr>
                <w:b/>
                <w:bCs/>
                <w:lang w:eastAsia="en-US"/>
              </w:rPr>
              <w:br/>
              <w:t>0676/73963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820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Мария Кирилова Рашкова</w:t>
            </w:r>
          </w:p>
        </w:tc>
        <w:tc>
          <w:tcPr>
            <w:tcW w:w="6379" w:type="dxa"/>
          </w:tcPr>
          <w:p w:rsidR="005619F2" w:rsidRPr="00BA18DD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„Георги Сава Раковски“ 38</w:t>
            </w:r>
            <w:r>
              <w:rPr>
                <w:b/>
                <w:bCs/>
                <w:lang w:eastAsia="en-US"/>
              </w:rPr>
              <w:br/>
              <w:t>0877443374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Веска Сярова Начкова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 к. „Успех“ бл. 8, вх. В, ет. 2, ап. 3</w:t>
            </w:r>
            <w:r>
              <w:rPr>
                <w:b/>
                <w:bCs/>
                <w:lang w:eastAsia="en-US"/>
              </w:rPr>
              <w:br/>
              <w:t>0676/74343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Рада Иванова Миндева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„Колю Фичето“ 19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5619F2" w:rsidRPr="004F3D65">
        <w:trPr>
          <w:trHeight w:val="643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Николай Димитров Пенев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„Д-р Върбан Генчев“ 22</w:t>
            </w:r>
            <w:r>
              <w:rPr>
                <w:b/>
                <w:bCs/>
                <w:lang w:eastAsia="en-US"/>
              </w:rPr>
              <w:br/>
              <w:t>0894613044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Стефана Димитрова Топалова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Сяровци, общ. Дряново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</w:tr>
      <w:tr w:rsidR="005619F2" w:rsidRPr="004F3D65">
        <w:trPr>
          <w:trHeight w:val="536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Бончо Цанев Халачев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13</w:t>
            </w:r>
            <w:r>
              <w:rPr>
                <w:b/>
                <w:bCs/>
                <w:lang w:eastAsia="en-US"/>
              </w:rPr>
              <w:br/>
              <w:t>0876413746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Веска Димитрова Туркинчевска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„Матей Преображенски“ 11</w:t>
            </w:r>
            <w:r>
              <w:rPr>
                <w:b/>
                <w:bCs/>
                <w:lang w:eastAsia="en-US"/>
              </w:rPr>
              <w:br/>
              <w:t>0676/71049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</w:p>
        </w:tc>
      </w:tr>
      <w:tr w:rsidR="005619F2" w:rsidRPr="004F3D65">
        <w:trPr>
          <w:trHeight w:val="688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Стефанка Минчева Димитрова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„Д-р Върбан Генчев – запад“ 81</w:t>
            </w:r>
            <w:r>
              <w:rPr>
                <w:b/>
                <w:bCs/>
                <w:lang w:eastAsia="en-US"/>
              </w:rPr>
              <w:br/>
              <w:t>06723/2581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Фатме Ешреф Гьокменова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бл. 8, вх. Б, ет. 2, ап. 4</w:t>
            </w:r>
            <w:r>
              <w:rPr>
                <w:b/>
                <w:bCs/>
                <w:lang w:eastAsia="en-US"/>
              </w:rPr>
              <w:br/>
              <w:t>0676/74831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Пенка Христова Даракова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„Ген. Н. Столетов“ 18, 0676/72239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Николина Иванова Думбарова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 1, ет. 1, ап. 2</w:t>
            </w:r>
            <w:r>
              <w:rPr>
                <w:b/>
                <w:bCs/>
                <w:lang w:eastAsia="en-US"/>
              </w:rPr>
              <w:br/>
              <w:t>0878955613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4820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Ганка Нешкова Дакова</w:t>
            </w:r>
          </w:p>
        </w:tc>
        <w:tc>
          <w:tcPr>
            <w:tcW w:w="6379" w:type="dxa"/>
          </w:tcPr>
          <w:p w:rsidR="005619F2" w:rsidRPr="00BA18DD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„Гео Милев“ 13</w:t>
            </w:r>
            <w:r>
              <w:rPr>
                <w:b/>
                <w:bCs/>
                <w:lang w:eastAsia="en-US"/>
              </w:rPr>
              <w:br/>
              <w:t>06725/2224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</w:tr>
      <w:tr w:rsidR="005619F2" w:rsidRPr="004F3D65">
        <w:trPr>
          <w:trHeight w:val="312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Мита Бончева Кунчевска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„Бузлуджа“ 4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591848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Недялка Данева Савова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„Петър Пармаков“ 5</w:t>
            </w:r>
            <w:r>
              <w:rPr>
                <w:b/>
                <w:bCs/>
                <w:lang w:eastAsia="en-US"/>
              </w:rPr>
              <w:br/>
              <w:t>0676/72696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4820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Иванка Славчева Пиперева</w:t>
            </w:r>
          </w:p>
        </w:tc>
        <w:tc>
          <w:tcPr>
            <w:tcW w:w="6379" w:type="dxa"/>
          </w:tcPr>
          <w:p w:rsidR="005619F2" w:rsidRPr="00BA18DD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Гостилица, ул. „Цар Калоян“ 39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Стефанка Василева Минева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„Д-р Върбан Генчев“ 79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Александър Генчев Илиев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„Горнич - над язовира“ 11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</w:tr>
      <w:tr w:rsidR="005619F2" w:rsidRPr="004F3D65">
        <w:trPr>
          <w:trHeight w:val="610"/>
          <w:jc w:val="center"/>
        </w:trPr>
        <w:tc>
          <w:tcPr>
            <w:tcW w:w="689" w:type="dxa"/>
          </w:tcPr>
          <w:p w:rsidR="005619F2" w:rsidRPr="00BA18DD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Колю Трифонов Колев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„Рачо Стоянов“ 22</w:t>
            </w:r>
            <w:r>
              <w:rPr>
                <w:b/>
                <w:bCs/>
                <w:lang w:eastAsia="en-US"/>
              </w:rPr>
              <w:br/>
              <w:t>0885615869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Галина Андреева Петкова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„Гурко“ 1, ет. 1, ап. 2</w:t>
            </w:r>
            <w:r>
              <w:rPr>
                <w:b/>
                <w:bCs/>
                <w:lang w:eastAsia="en-US"/>
              </w:rPr>
              <w:br/>
              <w:t>0888393389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</w:tr>
      <w:tr w:rsidR="005619F2" w:rsidRPr="004F3D65">
        <w:trPr>
          <w:trHeight w:val="619"/>
          <w:jc w:val="center"/>
        </w:trPr>
        <w:tc>
          <w:tcPr>
            <w:tcW w:w="689" w:type="dxa"/>
          </w:tcPr>
          <w:p w:rsidR="005619F2" w:rsidRDefault="005619F2" w:rsidP="00B07DF6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Стоянка Маринова Пенева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с. Царева ливада, ул. „Нов живот“ 28</w:t>
            </w:r>
            <w:r>
              <w:rPr>
                <w:b/>
                <w:bCs/>
                <w:lang w:eastAsia="en-US"/>
              </w:rPr>
              <w:br/>
              <w:t>0899125277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Default="005619F2" w:rsidP="00591848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4820" w:type="dxa"/>
          </w:tcPr>
          <w:p w:rsidR="005619F2" w:rsidRDefault="005619F2" w:rsidP="004F3D65">
            <w:pPr>
              <w:tabs>
                <w:tab w:val="center" w:pos="4703"/>
                <w:tab w:val="right" w:pos="940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Никола Илиев Николов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ж.к. „Успех“, бл. 7, вх. В, ет. 1</w:t>
            </w:r>
            <w:r>
              <w:rPr>
                <w:b/>
                <w:bCs/>
                <w:lang w:eastAsia="en-US"/>
              </w:rPr>
              <w:br/>
              <w:t>0676/73997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</w:tr>
      <w:tr w:rsidR="005619F2" w:rsidRPr="004F3D65">
        <w:trPr>
          <w:trHeight w:val="397"/>
          <w:jc w:val="center"/>
        </w:trPr>
        <w:tc>
          <w:tcPr>
            <w:tcW w:w="689" w:type="dxa"/>
          </w:tcPr>
          <w:p w:rsidR="005619F2" w:rsidRPr="009C177F" w:rsidRDefault="005619F2" w:rsidP="00591848">
            <w:pPr>
              <w:tabs>
                <w:tab w:val="center" w:pos="4703"/>
                <w:tab w:val="right" w:pos="9406"/>
              </w:tabs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820" w:type="dxa"/>
          </w:tcPr>
          <w:p w:rsidR="005619F2" w:rsidRPr="002767B3" w:rsidRDefault="005619F2" w:rsidP="002767B3">
            <w:pPr>
              <w:spacing w:line="276" w:lineRule="auto"/>
              <w:ind w:right="-40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Марин Маринов Христов</w:t>
            </w:r>
          </w:p>
        </w:tc>
        <w:tc>
          <w:tcPr>
            <w:tcW w:w="6379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гр. Дряново, ул. „Георги Сава Раковски“ 38</w:t>
            </w:r>
          </w:p>
        </w:tc>
        <w:tc>
          <w:tcPr>
            <w:tcW w:w="1384" w:type="dxa"/>
          </w:tcPr>
          <w:p w:rsidR="005619F2" w:rsidRDefault="005619F2" w:rsidP="004F3D65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5619F2" w:rsidRDefault="005619F2" w:rsidP="00F14D50">
      <w:pPr>
        <w:spacing w:line="276" w:lineRule="auto"/>
        <w:ind w:right="-408"/>
        <w:jc w:val="both"/>
        <w:rPr>
          <w:b/>
          <w:bCs/>
          <w:lang w:eastAsia="en-US"/>
        </w:rPr>
      </w:pPr>
    </w:p>
    <w:p w:rsidR="005619F2" w:rsidRDefault="005619F2" w:rsidP="00F14D50">
      <w:pPr>
        <w:spacing w:line="276" w:lineRule="auto"/>
        <w:ind w:right="-408"/>
        <w:jc w:val="both"/>
        <w:rPr>
          <w:b/>
          <w:bCs/>
          <w:lang w:eastAsia="en-US"/>
        </w:rPr>
      </w:pPr>
    </w:p>
    <w:p w:rsidR="005619F2" w:rsidRDefault="005619F2" w:rsidP="00B07DF6">
      <w:pPr>
        <w:spacing w:after="200" w:line="276" w:lineRule="auto"/>
        <w:ind w:right="-411" w:firstLine="720"/>
        <w:jc w:val="both"/>
        <w:rPr>
          <w:b/>
          <w:bCs/>
          <w:lang w:eastAsia="en-US"/>
        </w:rPr>
      </w:pPr>
      <w:r w:rsidRPr="00B07DF6">
        <w:rPr>
          <w:b/>
          <w:bCs/>
          <w:lang w:eastAsia="en-US"/>
        </w:rPr>
        <w:t>Всяко кандидатствало лице за потребител на социалната услуга „личен асистент“</w:t>
      </w:r>
      <w:r>
        <w:rPr>
          <w:b/>
          <w:bCs/>
          <w:lang w:eastAsia="en-US"/>
        </w:rPr>
        <w:t xml:space="preserve">, „социален асистент“ и „домашен помощник“ </w:t>
      </w:r>
      <w:r w:rsidRPr="00B07DF6">
        <w:rPr>
          <w:b/>
          <w:bCs/>
          <w:lang w:eastAsia="en-US"/>
        </w:rPr>
        <w:t>/или законов негов представител/, има право да подаде възражение по резултата от оценката и класирането до Комисията за разглеждане на жалби и сигнали, не по-късно от 7 /седем/ дни от получаване на уведомителното писмо – не по-</w:t>
      </w:r>
      <w:r>
        <w:rPr>
          <w:b/>
          <w:bCs/>
          <w:lang w:eastAsia="en-US"/>
        </w:rPr>
        <w:t>късно от 10.08.2016</w:t>
      </w:r>
      <w:r w:rsidRPr="00B07DF6">
        <w:rPr>
          <w:b/>
          <w:bCs/>
          <w:lang w:eastAsia="en-US"/>
        </w:rPr>
        <w:t xml:space="preserve"> г.</w:t>
      </w:r>
    </w:p>
    <w:p w:rsidR="005619F2" w:rsidRPr="00B07DF6" w:rsidRDefault="005619F2" w:rsidP="00B07DF6">
      <w:pPr>
        <w:spacing w:after="200" w:line="276" w:lineRule="auto"/>
        <w:ind w:right="-411" w:firstLine="720"/>
        <w:jc w:val="both"/>
        <w:rPr>
          <w:b/>
          <w:bCs/>
          <w:lang w:eastAsia="en-US"/>
        </w:rPr>
      </w:pPr>
    </w:p>
    <w:p w:rsidR="005619F2" w:rsidRPr="00805FF0" w:rsidRDefault="005619F2" w:rsidP="00172926">
      <w:pPr>
        <w:spacing w:after="200" w:line="276" w:lineRule="auto"/>
        <w:ind w:right="-411" w:firstLine="708"/>
        <w:jc w:val="both"/>
        <w:rPr>
          <w:b/>
          <w:bCs/>
          <w:lang w:eastAsia="en-US"/>
        </w:rPr>
      </w:pPr>
    </w:p>
    <w:p w:rsidR="005619F2" w:rsidRPr="00805FF0" w:rsidRDefault="005619F2" w:rsidP="00805FF0">
      <w:pPr>
        <w:spacing w:after="200" w:line="276" w:lineRule="auto"/>
        <w:ind w:left="-540" w:right="-411"/>
        <w:jc w:val="both"/>
        <w:rPr>
          <w:b/>
          <w:bCs/>
          <w:lang w:eastAsia="en-US"/>
        </w:rPr>
      </w:pPr>
      <w:r w:rsidRPr="00805FF0">
        <w:rPr>
          <w:b/>
          <w:bCs/>
          <w:lang w:eastAsia="en-US"/>
        </w:rPr>
        <w:t xml:space="preserve">  </w:t>
      </w:r>
      <w:r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 xml:space="preserve">ПРЕДСЕДАТЕЛ НА  КОМИСИЯТА ЗА ОЦЕНКА И ПОДБОР: </w:t>
      </w:r>
      <w:r>
        <w:rPr>
          <w:b/>
          <w:bCs/>
          <w:lang w:eastAsia="en-US"/>
        </w:rPr>
        <w:t xml:space="preserve"> </w:t>
      </w:r>
      <w:r w:rsidRPr="00805FF0">
        <w:rPr>
          <w:lang w:eastAsia="en-US"/>
        </w:rPr>
        <w:t>....................</w:t>
      </w:r>
      <w:r>
        <w:rPr>
          <w:lang w:eastAsia="en-US"/>
        </w:rPr>
        <w:t>/п/.....................</w:t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  <w:t xml:space="preserve">  </w:t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  <w:t xml:space="preserve">    </w:t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</w:r>
      <w:r w:rsidRPr="00805FF0">
        <w:rPr>
          <w:b/>
          <w:bCs/>
          <w:lang w:eastAsia="en-US"/>
        </w:rPr>
        <w:tab/>
        <w:t xml:space="preserve">                    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Pr="00805FF0">
        <w:rPr>
          <w:i/>
          <w:iCs/>
          <w:lang w:eastAsia="en-US"/>
        </w:rPr>
        <w:t>(</w:t>
      </w:r>
      <w:r>
        <w:rPr>
          <w:i/>
          <w:iCs/>
          <w:lang w:eastAsia="en-US"/>
        </w:rPr>
        <w:t>Деница Вачкова</w:t>
      </w:r>
      <w:r w:rsidRPr="00805FF0">
        <w:rPr>
          <w:i/>
          <w:iCs/>
          <w:lang w:eastAsia="en-US"/>
        </w:rPr>
        <w:t>)</w:t>
      </w:r>
      <w:r w:rsidRPr="00805FF0">
        <w:rPr>
          <w:i/>
          <w:iCs/>
          <w:lang w:eastAsia="en-US"/>
        </w:rPr>
        <w:tab/>
      </w:r>
      <w:r w:rsidRPr="00805FF0"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 w:rsidRPr="00805FF0">
        <w:rPr>
          <w:lang w:eastAsia="en-US"/>
        </w:rPr>
        <w:t xml:space="preserve">Дата: </w:t>
      </w:r>
      <w:r>
        <w:rPr>
          <w:lang w:val="en-US" w:eastAsia="en-US"/>
        </w:rPr>
        <w:t>20</w:t>
      </w:r>
      <w:r>
        <w:rPr>
          <w:lang w:eastAsia="en-US"/>
        </w:rPr>
        <w:t>.07.2016 г.</w:t>
      </w:r>
    </w:p>
    <w:p w:rsidR="005619F2" w:rsidRPr="00B31823" w:rsidRDefault="005619F2" w:rsidP="00154556">
      <w:pPr>
        <w:autoSpaceDN w:val="0"/>
        <w:spacing w:line="276" w:lineRule="auto"/>
        <w:jc w:val="center"/>
        <w:rPr>
          <w:rFonts w:ascii="Verdana" w:hAnsi="Verdana" w:cs="Verdana"/>
          <w:sz w:val="20"/>
          <w:szCs w:val="20"/>
          <w:lang w:val="en-US"/>
        </w:rPr>
      </w:pPr>
    </w:p>
    <w:sectPr w:rsidR="005619F2" w:rsidRPr="00B31823" w:rsidSect="00172926">
      <w:headerReference w:type="default" r:id="rId7"/>
      <w:pgSz w:w="16838" w:h="11906" w:orient="landscape"/>
      <w:pgMar w:top="1417" w:right="1258" w:bottom="709" w:left="1417" w:header="17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F2" w:rsidRDefault="005619F2">
      <w:r>
        <w:separator/>
      </w:r>
    </w:p>
  </w:endnote>
  <w:endnote w:type="continuationSeparator" w:id="0">
    <w:p w:rsidR="005619F2" w:rsidRDefault="0056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F2" w:rsidRDefault="005619F2">
      <w:r>
        <w:separator/>
      </w:r>
    </w:p>
  </w:footnote>
  <w:footnote w:type="continuationSeparator" w:id="0">
    <w:p w:rsidR="005619F2" w:rsidRDefault="0056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F2" w:rsidRPr="002963B6" w:rsidRDefault="005619F2" w:rsidP="002963B6">
    <w:pPr>
      <w:pStyle w:val="Header"/>
      <w:pBdr>
        <w:bottom w:val="double" w:sz="4" w:space="0" w:color="auto"/>
      </w:pBdr>
      <w:rPr>
        <w:noProof/>
        <w:lang w:val="en-US"/>
      </w:rPr>
    </w:pPr>
    <w:bookmarkStart w:id="0" w:name="OLE_LINK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-6pt;margin-top:-110.55pt;width:79.5pt;height:76.5pt;z-index:251660288;visibility:visible;mso-position-horizontal-relative:margin;mso-position-vertical-relative:margin">
          <v:imagedata r:id="rId1" o:title="" cropleft="11857f"/>
          <w10:wrap type="square" anchorx="margin" anchory="margin"/>
        </v:shape>
      </w:pict>
    </w:r>
  </w:p>
  <w:p w:rsidR="005619F2" w:rsidRPr="002963B6" w:rsidRDefault="005619F2" w:rsidP="002963B6">
    <w:pPr>
      <w:pStyle w:val="Header"/>
      <w:pBdr>
        <w:bottom w:val="double" w:sz="4" w:space="0" w:color="auto"/>
      </w:pBdr>
      <w:jc w:val="center"/>
      <w:rPr>
        <w:noProof/>
        <w:lang w:val="ru-RU"/>
      </w:rPr>
    </w:pPr>
    <w:r>
      <w:rPr>
        <w:noProof/>
      </w:rPr>
      <w:pict>
        <v:shape id="Picture 2" o:spid="_x0000_s2050" type="#_x0000_t75" style="position:absolute;left:0;text-align:left;margin-left:630.75pt;margin-top:-96.3pt;width:84.75pt;height:1in;z-index:25166131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t xml:space="preserve">           </w:t>
    </w:r>
    <w:r w:rsidRPr="00145228">
      <w:rPr>
        <w:b/>
        <w:bCs/>
        <w:noProof/>
        <w:sz w:val="20"/>
        <w:szCs w:val="20"/>
        <w:lang w:val="ru-RU"/>
      </w:rPr>
      <w:t xml:space="preserve"> </w:t>
    </w:r>
  </w:p>
  <w:p w:rsidR="005619F2" w:rsidRDefault="005619F2" w:rsidP="00805FF0">
    <w:pPr>
      <w:pStyle w:val="Header"/>
      <w:jc w:val="center"/>
      <w:rPr>
        <w:noProof/>
      </w:rPr>
    </w:pPr>
    <w:r>
      <w:rPr>
        <w:noProof/>
      </w:rPr>
      <w:t>Процедурата се осъществява с финансовата подкрепа на</w:t>
    </w:r>
  </w:p>
  <w:p w:rsidR="005619F2" w:rsidRPr="002963B6" w:rsidRDefault="005619F2" w:rsidP="00805FF0">
    <w:pPr>
      <w:pStyle w:val="Header"/>
      <w:tabs>
        <w:tab w:val="left" w:pos="915"/>
      </w:tabs>
      <w:jc w:val="center"/>
      <w:rPr>
        <w:noProof/>
      </w:rPr>
    </w:pPr>
    <w:r>
      <w:rPr>
        <w:noProof/>
      </w:rPr>
      <w:t>Европейския социален фонд</w:t>
    </w:r>
  </w:p>
  <w:p w:rsidR="005619F2" w:rsidRPr="003C52F0" w:rsidRDefault="005619F2" w:rsidP="002963B6">
    <w:pPr>
      <w:pStyle w:val="Header"/>
      <w:jc w:val="center"/>
      <w:rPr>
        <w:noProof/>
        <w:lang w:val="ru-RU"/>
      </w:rPr>
    </w:pPr>
    <w:r>
      <w:rPr>
        <w:noProof/>
      </w:rPr>
      <w:t>Министерство на труда и социалната политика</w:t>
    </w:r>
  </w:p>
  <w:p w:rsidR="005619F2" w:rsidRDefault="005619F2" w:rsidP="00FA7264">
    <w:pPr>
      <w:jc w:val="center"/>
      <w:rPr>
        <w:i/>
        <w:iCs/>
      </w:rPr>
    </w:pPr>
    <w:r w:rsidRPr="002963B6">
      <w:rPr>
        <w:i/>
        <w:iCs/>
        <w:lang w:val="ru-RU"/>
      </w:rPr>
      <w:t>“</w:t>
    </w:r>
    <w:r>
      <w:rPr>
        <w:i/>
        <w:iCs/>
      </w:rPr>
      <w:t>Център за интегрирани услуги”</w:t>
    </w:r>
    <w:r w:rsidRPr="003C52F0">
      <w:rPr>
        <w:i/>
        <w:iCs/>
      </w:rPr>
      <w:t xml:space="preserve"> </w:t>
    </w:r>
  </w:p>
  <w:p w:rsidR="005619F2" w:rsidRPr="007005E8" w:rsidRDefault="005619F2" w:rsidP="00FA7264">
    <w:pPr>
      <w:jc w:val="center"/>
      <w:rPr>
        <w:i/>
        <w:iCs/>
        <w:lang w:val="en-US"/>
      </w:rPr>
    </w:pPr>
    <w:r>
      <w:rPr>
        <w:i/>
        <w:iCs/>
        <w:lang w:val="en-US"/>
      </w:rPr>
      <w:t>BG</w:t>
    </w:r>
    <w:r w:rsidRPr="002963B6">
      <w:rPr>
        <w:i/>
        <w:iCs/>
        <w:lang w:val="ru-RU"/>
      </w:rPr>
      <w:t>05</w:t>
    </w:r>
    <w:r>
      <w:rPr>
        <w:i/>
        <w:iCs/>
        <w:lang w:val="en-US"/>
      </w:rPr>
      <w:t>M</w:t>
    </w:r>
    <w:r w:rsidRPr="002963B6">
      <w:rPr>
        <w:i/>
        <w:iCs/>
        <w:lang w:val="ru-RU"/>
      </w:rPr>
      <w:t>9</w:t>
    </w:r>
    <w:r>
      <w:rPr>
        <w:i/>
        <w:iCs/>
        <w:lang w:val="en-US"/>
      </w:rPr>
      <w:t>OP</w:t>
    </w:r>
    <w:r w:rsidRPr="002963B6">
      <w:rPr>
        <w:i/>
        <w:iCs/>
        <w:lang w:val="ru-RU"/>
      </w:rPr>
      <w:t>001-2.002-0</w:t>
    </w:r>
    <w:r>
      <w:rPr>
        <w:i/>
        <w:iCs/>
        <w:lang w:val="ru-RU"/>
      </w:rPr>
      <w:t>265</w:t>
    </w:r>
    <w:r>
      <w:rPr>
        <w:i/>
        <w:iCs/>
        <w:lang w:val="en-US"/>
      </w:rPr>
      <w:t>-C01</w:t>
    </w:r>
  </w:p>
  <w:p w:rsidR="005619F2" w:rsidRPr="006860C5" w:rsidRDefault="005619F2" w:rsidP="00EF195A">
    <w:pPr>
      <w:pStyle w:val="Header"/>
      <w:pBdr>
        <w:bottom w:val="double" w:sz="4" w:space="1" w:color="auto"/>
      </w:pBdr>
      <w:jc w:val="both"/>
      <w:rPr>
        <w:b/>
        <w:bCs/>
        <w:sz w:val="18"/>
        <w:szCs w:val="18"/>
        <w:lang w:val="ru-RU"/>
      </w:rPr>
    </w:pPr>
  </w:p>
  <w:bookmarkEnd w:id="0"/>
  <w:p w:rsidR="005619F2" w:rsidRPr="00934974" w:rsidRDefault="005619F2" w:rsidP="00934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F11"/>
    <w:multiLevelType w:val="hybridMultilevel"/>
    <w:tmpl w:val="C4767F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51ED"/>
    <w:multiLevelType w:val="hybridMultilevel"/>
    <w:tmpl w:val="9216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39AA"/>
    <w:multiLevelType w:val="hybridMultilevel"/>
    <w:tmpl w:val="B26A2780"/>
    <w:lvl w:ilvl="0" w:tplc="99CCA90C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D2543A"/>
    <w:multiLevelType w:val="hybridMultilevel"/>
    <w:tmpl w:val="9A44C09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7269EC"/>
    <w:multiLevelType w:val="hybridMultilevel"/>
    <w:tmpl w:val="8DFC8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4ACC"/>
    <w:multiLevelType w:val="hybridMultilevel"/>
    <w:tmpl w:val="9C1434B6"/>
    <w:lvl w:ilvl="0" w:tplc="5D04B6C0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9540417"/>
    <w:multiLevelType w:val="hybridMultilevel"/>
    <w:tmpl w:val="1158B69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>
    <w:nsid w:val="4FFB25F8"/>
    <w:multiLevelType w:val="hybridMultilevel"/>
    <w:tmpl w:val="C978B93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CD6261"/>
    <w:multiLevelType w:val="hybridMultilevel"/>
    <w:tmpl w:val="86E0EA98"/>
    <w:lvl w:ilvl="0" w:tplc="AC389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6FC22A7"/>
    <w:multiLevelType w:val="hybridMultilevel"/>
    <w:tmpl w:val="992CC91C"/>
    <w:lvl w:ilvl="0" w:tplc="180E596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92"/>
    <w:rsid w:val="000006DE"/>
    <w:rsid w:val="000010F1"/>
    <w:rsid w:val="00020376"/>
    <w:rsid w:val="000429E3"/>
    <w:rsid w:val="0005671F"/>
    <w:rsid w:val="00064A5E"/>
    <w:rsid w:val="00095E11"/>
    <w:rsid w:val="000D7724"/>
    <w:rsid w:val="00107574"/>
    <w:rsid w:val="00116C3D"/>
    <w:rsid w:val="00122C20"/>
    <w:rsid w:val="00124A52"/>
    <w:rsid w:val="001415A4"/>
    <w:rsid w:val="00145228"/>
    <w:rsid w:val="00153FD6"/>
    <w:rsid w:val="00154556"/>
    <w:rsid w:val="00172926"/>
    <w:rsid w:val="001838B7"/>
    <w:rsid w:val="001C6BB9"/>
    <w:rsid w:val="001F766A"/>
    <w:rsid w:val="00210B2E"/>
    <w:rsid w:val="00221687"/>
    <w:rsid w:val="0024259D"/>
    <w:rsid w:val="002469AC"/>
    <w:rsid w:val="0025299B"/>
    <w:rsid w:val="002558D7"/>
    <w:rsid w:val="002767B3"/>
    <w:rsid w:val="002923AB"/>
    <w:rsid w:val="002963B6"/>
    <w:rsid w:val="002B27E9"/>
    <w:rsid w:val="002D1898"/>
    <w:rsid w:val="002D21DF"/>
    <w:rsid w:val="002F479F"/>
    <w:rsid w:val="00313145"/>
    <w:rsid w:val="00317A0D"/>
    <w:rsid w:val="00320B8C"/>
    <w:rsid w:val="00340A5D"/>
    <w:rsid w:val="00345738"/>
    <w:rsid w:val="00350A64"/>
    <w:rsid w:val="003A0671"/>
    <w:rsid w:val="003A0FBF"/>
    <w:rsid w:val="003A4060"/>
    <w:rsid w:val="003B2EBB"/>
    <w:rsid w:val="003C52F0"/>
    <w:rsid w:val="003C5A38"/>
    <w:rsid w:val="003D5783"/>
    <w:rsid w:val="003F66DD"/>
    <w:rsid w:val="0044023E"/>
    <w:rsid w:val="0044438D"/>
    <w:rsid w:val="00452557"/>
    <w:rsid w:val="004920F9"/>
    <w:rsid w:val="004B0AC7"/>
    <w:rsid w:val="004B18F7"/>
    <w:rsid w:val="004C1C95"/>
    <w:rsid w:val="004C67E6"/>
    <w:rsid w:val="004C7B08"/>
    <w:rsid w:val="004D334F"/>
    <w:rsid w:val="004D4C58"/>
    <w:rsid w:val="004E22B7"/>
    <w:rsid w:val="004E3E13"/>
    <w:rsid w:val="004F3D65"/>
    <w:rsid w:val="00512370"/>
    <w:rsid w:val="005123D7"/>
    <w:rsid w:val="005209E9"/>
    <w:rsid w:val="00522AC9"/>
    <w:rsid w:val="005619F2"/>
    <w:rsid w:val="00591848"/>
    <w:rsid w:val="00592FB6"/>
    <w:rsid w:val="005A1902"/>
    <w:rsid w:val="005A4E23"/>
    <w:rsid w:val="005F4AAD"/>
    <w:rsid w:val="00607EDD"/>
    <w:rsid w:val="00616B96"/>
    <w:rsid w:val="00617CDC"/>
    <w:rsid w:val="00672367"/>
    <w:rsid w:val="006763FB"/>
    <w:rsid w:val="006860C5"/>
    <w:rsid w:val="006C1B1E"/>
    <w:rsid w:val="006C4B2C"/>
    <w:rsid w:val="006E0D92"/>
    <w:rsid w:val="006E28EB"/>
    <w:rsid w:val="006F0834"/>
    <w:rsid w:val="007005E8"/>
    <w:rsid w:val="00703204"/>
    <w:rsid w:val="007347BE"/>
    <w:rsid w:val="00740062"/>
    <w:rsid w:val="007D5D7F"/>
    <w:rsid w:val="007E4B5D"/>
    <w:rsid w:val="007E7BD9"/>
    <w:rsid w:val="00801217"/>
    <w:rsid w:val="00805FF0"/>
    <w:rsid w:val="00806BF5"/>
    <w:rsid w:val="00806F1F"/>
    <w:rsid w:val="0084534F"/>
    <w:rsid w:val="00853B46"/>
    <w:rsid w:val="00855C84"/>
    <w:rsid w:val="00866CBA"/>
    <w:rsid w:val="008A2916"/>
    <w:rsid w:val="008A40E8"/>
    <w:rsid w:val="008A6155"/>
    <w:rsid w:val="008E64BC"/>
    <w:rsid w:val="009014C6"/>
    <w:rsid w:val="00913071"/>
    <w:rsid w:val="00924A37"/>
    <w:rsid w:val="00934974"/>
    <w:rsid w:val="00984104"/>
    <w:rsid w:val="009846D5"/>
    <w:rsid w:val="00992033"/>
    <w:rsid w:val="009935D5"/>
    <w:rsid w:val="00993961"/>
    <w:rsid w:val="009C0E84"/>
    <w:rsid w:val="009C177F"/>
    <w:rsid w:val="009D3112"/>
    <w:rsid w:val="009D77D2"/>
    <w:rsid w:val="009D7BDC"/>
    <w:rsid w:val="009E583B"/>
    <w:rsid w:val="009E59D7"/>
    <w:rsid w:val="00A14747"/>
    <w:rsid w:val="00A32F0D"/>
    <w:rsid w:val="00A50D33"/>
    <w:rsid w:val="00A70FF6"/>
    <w:rsid w:val="00A7742F"/>
    <w:rsid w:val="00AB2177"/>
    <w:rsid w:val="00AD2CED"/>
    <w:rsid w:val="00AD52F7"/>
    <w:rsid w:val="00AD55AB"/>
    <w:rsid w:val="00AF21C2"/>
    <w:rsid w:val="00B07DF6"/>
    <w:rsid w:val="00B31823"/>
    <w:rsid w:val="00B44220"/>
    <w:rsid w:val="00B727A7"/>
    <w:rsid w:val="00B973A6"/>
    <w:rsid w:val="00BA18DD"/>
    <w:rsid w:val="00BF25B6"/>
    <w:rsid w:val="00C22B4E"/>
    <w:rsid w:val="00C371DD"/>
    <w:rsid w:val="00C37234"/>
    <w:rsid w:val="00C44221"/>
    <w:rsid w:val="00C6420A"/>
    <w:rsid w:val="00C65213"/>
    <w:rsid w:val="00C76F17"/>
    <w:rsid w:val="00C84593"/>
    <w:rsid w:val="00C96FD3"/>
    <w:rsid w:val="00CC43EF"/>
    <w:rsid w:val="00CC5351"/>
    <w:rsid w:val="00CE1584"/>
    <w:rsid w:val="00CE500E"/>
    <w:rsid w:val="00D03442"/>
    <w:rsid w:val="00D22194"/>
    <w:rsid w:val="00D252CF"/>
    <w:rsid w:val="00D709FF"/>
    <w:rsid w:val="00D762A3"/>
    <w:rsid w:val="00D776C6"/>
    <w:rsid w:val="00D8089A"/>
    <w:rsid w:val="00D93D79"/>
    <w:rsid w:val="00DC2ADC"/>
    <w:rsid w:val="00DC477E"/>
    <w:rsid w:val="00DE7857"/>
    <w:rsid w:val="00E329A9"/>
    <w:rsid w:val="00E524A1"/>
    <w:rsid w:val="00E7799F"/>
    <w:rsid w:val="00E84F3D"/>
    <w:rsid w:val="00EA1748"/>
    <w:rsid w:val="00EA5D8A"/>
    <w:rsid w:val="00EB7E7D"/>
    <w:rsid w:val="00EC357D"/>
    <w:rsid w:val="00ED4A64"/>
    <w:rsid w:val="00EF195A"/>
    <w:rsid w:val="00F14D50"/>
    <w:rsid w:val="00F275EE"/>
    <w:rsid w:val="00F33762"/>
    <w:rsid w:val="00F3464B"/>
    <w:rsid w:val="00F576BE"/>
    <w:rsid w:val="00F85E72"/>
    <w:rsid w:val="00F93EA1"/>
    <w:rsid w:val="00FA16CA"/>
    <w:rsid w:val="00FA7264"/>
    <w:rsid w:val="00FF1251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Normal"/>
    <w:uiPriority w:val="99"/>
    <w:rsid w:val="006E0D9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C44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9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370"/>
    <w:rPr>
      <w:sz w:val="24"/>
      <w:szCs w:val="24"/>
    </w:rPr>
  </w:style>
  <w:style w:type="paragraph" w:customStyle="1" w:styleId="Char">
    <w:name w:val="Char"/>
    <w:aliases w:val="Normal (Web)1"/>
    <w:basedOn w:val="Normal"/>
    <w:uiPriority w:val="99"/>
    <w:rsid w:val="00C44221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C44221"/>
    <w:pPr>
      <w:spacing w:after="480"/>
      <w:jc w:val="center"/>
    </w:pPr>
    <w:rPr>
      <w:b/>
      <w:bCs/>
      <w:sz w:val="48"/>
      <w:szCs w:val="48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12370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CE500E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uiPriority w:val="99"/>
    <w:rsid w:val="00CE500E"/>
  </w:style>
  <w:style w:type="paragraph" w:customStyle="1" w:styleId="Char1CharCharCharCharCharCharCharChar">
    <w:name w:val="Char1 Char Char Знак Знак Char Char Char Знак Знак Char Char Char Знак Знак"/>
    <w:basedOn w:val="Normal"/>
    <w:uiPriority w:val="99"/>
    <w:rsid w:val="00CE50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774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2370"/>
  </w:style>
  <w:style w:type="character" w:styleId="FootnoteReference">
    <w:name w:val="footnote reference"/>
    <w:basedOn w:val="DefaultParagraphFont"/>
    <w:uiPriority w:val="99"/>
    <w:semiHidden/>
    <w:rsid w:val="00A774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5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370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35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0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2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237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18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2370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805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1108</Words>
  <Characters>6317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aoreshkova</dc:creator>
  <cp:keywords/>
  <dc:description/>
  <cp:lastModifiedBy>Dilqna</cp:lastModifiedBy>
  <cp:revision>2</cp:revision>
  <cp:lastPrinted>2016-07-20T14:09:00Z</cp:lastPrinted>
  <dcterms:created xsi:type="dcterms:W3CDTF">2016-07-20T14:42:00Z</dcterms:created>
  <dcterms:modified xsi:type="dcterms:W3CDTF">2016-07-20T14:42:00Z</dcterms:modified>
</cp:coreProperties>
</file>